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俱乐部注册流程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首先进行网络注册（先注册俱乐部，再添加成员信息，成员照片及资质证明材料一定要上传，且要求图片清晰），注册管理网址为：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"http://61.177.23.126:8088/teamregist/index_view1.jsp"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http://61.177.23.126:8088/teamregist/index_view1.jsp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2、网络资料全部填写完成后，添加微信winner365,联系羽协管理进行初审；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3、初审通过后，再填写纸质申请表及成员信息表进行备案，成员信息表需要成员本人签字，不得代签；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协会地址：昆山市珠江路全民健身中心2楼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协会电话：0512-57397570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注册工作人员电话：18962696367 微信winner365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  <w:t>俱乐部主体登记表（2018）年度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C0504D" w:themeColor="accent2"/>
          <w:sz w:val="44"/>
          <w:szCs w:val="44"/>
          <w:lang w:val="en-US" w:eastAsia="zh-CN"/>
          <w14:textFill>
            <w14:solidFill>
              <w14:schemeClr w14:val="accent2"/>
            </w14:solidFill>
          </w14:textFill>
        </w:rPr>
        <w:t>备 案 主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Cs w:val="21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C0504D" w:themeColor="accent2"/>
          <w:szCs w:val="21"/>
          <w:lang w:val="en-US" w:eastAsia="zh-CN"/>
          <w14:textFill>
            <w14:solidFill>
              <w14:schemeClr w14:val="accent2"/>
            </w14:solidFill>
          </w14:textFill>
        </w:rPr>
        <w:t>填表人</w:t>
      </w:r>
      <w:r>
        <w:rPr>
          <w:rFonts w:hint="eastAsia" w:ascii="微软雅黑" w:hAnsi="微软雅黑" w:eastAsia="微软雅黑" w:cs="微软雅黑"/>
          <w:b/>
          <w:bCs/>
          <w:color w:val="C0504D" w:themeColor="accent2"/>
          <w:szCs w:val="21"/>
          <w14:textFill>
            <w14:solidFill>
              <w14:schemeClr w14:val="accent2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szCs w:val="21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C0504D" w:themeColor="accent2"/>
          <w:szCs w:val="21"/>
          <w:lang w:val="en-US" w:eastAsia="zh-CN"/>
          <w14:textFill>
            <w14:solidFill>
              <w14:schemeClr w14:val="accent2"/>
            </w14:solidFill>
          </w14:textFill>
        </w:rPr>
        <w:t>联系手机</w:t>
      </w:r>
      <w:r>
        <w:rPr>
          <w:rFonts w:hint="eastAsia" w:ascii="微软雅黑" w:hAnsi="微软雅黑" w:eastAsia="微软雅黑" w:cs="微软雅黑"/>
          <w:b/>
          <w:bCs/>
          <w:color w:val="C0504D" w:themeColor="accent2"/>
          <w:szCs w:val="21"/>
          <w14:textFill>
            <w14:solidFill>
              <w14:schemeClr w14:val="accent2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     </w:t>
      </w:r>
      <w:r>
        <w:rPr>
          <w:rFonts w:hint="eastAsia" w:ascii="微软雅黑" w:hAnsi="微软雅黑" w:eastAsia="微软雅黑" w:cs="微软雅黑"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C0504D" w:themeColor="accent2"/>
          <w:szCs w:val="21"/>
          <w14:textFill>
            <w14:solidFill>
              <w14:schemeClr w14:val="accent2"/>
            </w14:solidFill>
          </w14:textFill>
        </w:rPr>
        <w:t>填表日期：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    </w:t>
      </w:r>
      <w:r>
        <w:rPr>
          <w:rFonts w:hint="eastAsia" w:ascii="微软雅黑" w:hAnsi="微软雅黑" w:eastAsia="微软雅黑" w:cs="微软雅黑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60325</wp:posOffset>
            </wp:positionV>
            <wp:extent cx="288290" cy="288290"/>
            <wp:effectExtent l="0" t="0" r="16510" b="16510"/>
            <wp:wrapNone/>
            <wp:docPr id="2" name="图片 2" descr="个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个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 xml:space="preserve">  主体基本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资料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注：本表带“*”的项目为必填，其他项目可选填，</w:t>
      </w:r>
      <w:r>
        <w:rPr>
          <w:rFonts w:hint="eastAsia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尽量</w:t>
      </w:r>
      <w:r>
        <w:rPr>
          <w:rFonts w:hint="eastAsia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将所有信息补充完整。</w:t>
      </w:r>
    </w:p>
    <w:tbl>
      <w:tblPr>
        <w:tblStyle w:val="7"/>
        <w:tblW w:w="8755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7"/>
        <w:gridCol w:w="4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  <w:lang w:val="en-US" w:eastAsia="zh-CN"/>
              </w:rPr>
              <w:t xml:space="preserve"> 俱乐部名称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  <w:lang w:val="en-US" w:eastAsia="zh-CN"/>
              </w:rPr>
              <w:t xml:space="preserve"> 成立时间：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  <w:lang w:val="en-US" w:eastAsia="zh-CN"/>
              </w:rPr>
              <w:t xml:space="preserve"> 负  责  人：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  <w:lang w:val="en-US" w:eastAsia="zh-CN"/>
              </w:rPr>
              <w:t xml:space="preserve"> 联系手机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  <w:lang w:val="en-US" w:eastAsia="zh-CN"/>
              </w:rPr>
              <w:t xml:space="preserve"> 俱乐部规模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人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210" w:firstLineChars="100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收费标准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  <w:lang w:val="en-US" w:eastAsia="zh-CN"/>
              </w:rPr>
              <w:t xml:space="preserve"> 活动时间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  <w:lang w:val="en-US" w:eastAsia="zh-CN"/>
              </w:rPr>
              <w:t xml:space="preserve"> 活动地点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  <w:lang w:val="en-US" w:eastAsia="zh-CN"/>
              </w:rPr>
              <w:t xml:space="preserve"> 活动用球：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  <w:lang w:val="en-US" w:eastAsia="zh-CN"/>
              </w:rPr>
              <w:t xml:space="preserve"> 授权</w:t>
            </w:r>
            <w:r>
              <w:rPr>
                <w:rFonts w:hint="eastAsia"/>
                <w:szCs w:val="21"/>
              </w:rPr>
              <w:t>E-MAIL：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52705</wp:posOffset>
            </wp:positionV>
            <wp:extent cx="252095" cy="252095"/>
            <wp:effectExtent l="0" t="0" r="1905" b="1905"/>
            <wp:wrapNone/>
            <wp:docPr id="11" name="图片 11" descr="电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电话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紧急联系人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（第二负责人或俱乐部教练）</w:t>
      </w:r>
    </w:p>
    <w:tbl>
      <w:tblPr>
        <w:tblStyle w:val="8"/>
        <w:tblW w:w="8767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891"/>
        <w:gridCol w:w="2834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28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3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75" w:firstLineChars="175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74295</wp:posOffset>
            </wp:positionV>
            <wp:extent cx="288290" cy="288290"/>
            <wp:effectExtent l="0" t="0" r="16510" b="16510"/>
            <wp:wrapNone/>
            <wp:docPr id="16" name="图片 16" descr="毕业生求职应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毕业生求职应聘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俱乐部承诺书</w:t>
      </w:r>
    </w:p>
    <w:tbl>
      <w:tblPr>
        <w:tblStyle w:val="7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8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本人承诺，此表所填内容真实有效，不存在任何隐瞒和不实的情况，且无遗漏之处。如发现不实信息，</w:t>
            </w:r>
            <w:r>
              <w:rPr>
                <w:rFonts w:hint="eastAsia"/>
                <w:szCs w:val="21"/>
                <w:lang w:val="en-US" w:eastAsia="zh-CN"/>
              </w:rPr>
              <w:t>协会</w:t>
            </w:r>
            <w:r>
              <w:rPr>
                <w:rFonts w:hint="eastAsia"/>
                <w:szCs w:val="21"/>
              </w:rPr>
              <w:t>无需提前通知，</w:t>
            </w:r>
            <w:r>
              <w:rPr>
                <w:rFonts w:hint="eastAsia"/>
                <w:b/>
                <w:bCs/>
                <w:szCs w:val="21"/>
              </w:rPr>
              <w:t>有权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直接对本俱乐部进行处罚，禁赛或罚款</w:t>
            </w:r>
            <w:r>
              <w:rPr>
                <w:rFonts w:hint="eastAsia"/>
                <w:szCs w:val="21"/>
              </w:rPr>
              <w:t>，并愿意承担因此给</w:t>
            </w:r>
            <w:r>
              <w:rPr>
                <w:rFonts w:hint="eastAsia"/>
                <w:szCs w:val="21"/>
                <w:lang w:val="en-US" w:eastAsia="zh-CN"/>
              </w:rPr>
              <w:t>协会、赛事造成</w:t>
            </w:r>
            <w:r>
              <w:rPr>
                <w:rFonts w:hint="eastAsia"/>
                <w:szCs w:val="21"/>
              </w:rPr>
              <w:t>的损失及引发的一切经济及法律责任。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俱乐部负责人有义务告知注册队员羽协的管理规定。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0" w:leftChars="0" w:right="0" w:rightChars="0" w:firstLine="420" w:firstLineChars="20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C0504D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申请人签名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C0504D" w:themeColor="accent2"/>
                <w:szCs w:val="21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Cs w:val="21"/>
                <w:u w:val="single"/>
              </w:rPr>
              <w:t xml:space="preserve">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C0504D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日期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C0504D" w:themeColor="accent2"/>
                <w:szCs w:val="21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Cs w:val="21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79375</wp:posOffset>
            </wp:positionV>
            <wp:extent cx="252095" cy="252095"/>
            <wp:effectExtent l="0" t="0" r="14605" b="14605"/>
            <wp:wrapNone/>
            <wp:docPr id="4" name="图片 4" descr="证件变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证件变更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俱乐部成员个人信息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（建议2寸证件照，表格不够请自行增加）          附表</w:t>
      </w:r>
    </w:p>
    <w:tbl>
      <w:tblPr>
        <w:tblStyle w:val="7"/>
        <w:tblW w:w="8696" w:type="dxa"/>
        <w:jc w:val="center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889"/>
        <w:gridCol w:w="1088"/>
        <w:gridCol w:w="2019"/>
        <w:gridCol w:w="368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96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个人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别  名</w:t>
            </w:r>
          </w:p>
        </w:tc>
        <w:tc>
          <w:tcPr>
            <w:tcW w:w="238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5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球  </w:t>
            </w:r>
            <w:r>
              <w:rPr>
                <w:rFonts w:hint="eastAsia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238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联系手机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注册时间</w:t>
            </w:r>
          </w:p>
        </w:tc>
        <w:tc>
          <w:tcPr>
            <w:tcW w:w="238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5364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5364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5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96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资格材料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资格申请</w:t>
            </w:r>
          </w:p>
        </w:tc>
        <w:tc>
          <w:tcPr>
            <w:tcW w:w="7414" w:type="dxa"/>
            <w:gridSpan w:val="5"/>
            <w:shd w:val="clear" w:color="auto" w:fill="FFFFFF" w:themeFill="background1"/>
            <w:vAlign w:val="center"/>
          </w:tcPr>
          <w:p>
            <w:pPr>
              <w:ind w:firstLine="720" w:firstLineChars="30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这里写本地户籍或者外地户籍+社保等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96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请附上材料照片（身份证+附加资格证明）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7" w:hRule="exact"/>
          <w:jc w:val="center"/>
        </w:trPr>
        <w:tc>
          <w:tcPr>
            <w:tcW w:w="8696" w:type="dxa"/>
            <w:gridSpan w:val="6"/>
            <w:shd w:val="clear" w:color="auto" w:fill="FFFFFF" w:themeFill="background1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696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注册须知及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信息真实保证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exact"/>
          <w:jc w:val="center"/>
        </w:trPr>
        <w:tc>
          <w:tcPr>
            <w:tcW w:w="6278" w:type="dxa"/>
            <w:gridSpan w:val="4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本人对本信息登记表内容保证真实性，不含虚假内容；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本人2018年度自愿加入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lang w:val="en-US" w:eastAsia="zh-CN"/>
              </w:rPr>
              <w:t>俱乐部，已了解清楚《昆山市羽毛球协会俱乐部注册管理规定2018》，无任何疑问！</w:t>
            </w: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</w:t>
            </w:r>
            <w:r>
              <w:rPr>
                <w:rFonts w:hint="eastAsia"/>
                <w:sz w:val="24"/>
                <w:lang w:eastAsia="zh-CN"/>
              </w:rPr>
              <w:t>签名：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szCs w:val="21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t>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GMW&#10;Fk22AQAAVQ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t>一</w:t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t>6</w:t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 w:cs="微软雅黑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C0504D" w:sz="4" w:space="0"/>
      </w:pBdr>
      <w:tabs>
        <w:tab w:val="right" w:pos="8400"/>
      </w:tabs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0" w:leftChars="0" w:right="0" w:rightChars="0" w:firstLine="0" w:firstLineChars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微软雅黑" w:hAnsi="微软雅黑" w:eastAsia="微软雅黑" w:cs="微软雅黑"/>
        <w:b/>
        <w:bCs/>
        <w:color w:val="0070C0"/>
        <w:sz w:val="32"/>
        <w:szCs w:val="32"/>
        <w:vertAlign w:val="superscript"/>
        <w:lang w:val="en-US" w:eastAsia="zh-CN"/>
      </w:rPr>
      <w:drawing>
        <wp:inline distT="0" distB="0" distL="114300" distR="114300">
          <wp:extent cx="381000" cy="381000"/>
          <wp:effectExtent l="0" t="0" r="0" b="0"/>
          <wp:docPr id="13" name="图片 13" descr="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se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b/>
        <w:bCs/>
        <w:color w:val="0070C0"/>
        <w:sz w:val="32"/>
        <w:szCs w:val="32"/>
        <w:vertAlign w:val="superscript"/>
        <w:lang w:val="en-US" w:eastAsia="zh-CN"/>
      </w:rPr>
      <w:t xml:space="preserve"> 昆山市羽毛球协会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241E56"/>
    <w:multiLevelType w:val="singleLevel"/>
    <w:tmpl w:val="DD241E5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1191B8"/>
    <w:multiLevelType w:val="singleLevel"/>
    <w:tmpl w:val="5A1191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97D63"/>
    <w:rsid w:val="00012625"/>
    <w:rsid w:val="00082880"/>
    <w:rsid w:val="003E4659"/>
    <w:rsid w:val="00F47ADE"/>
    <w:rsid w:val="00FE3298"/>
    <w:rsid w:val="01486CE4"/>
    <w:rsid w:val="02A5693C"/>
    <w:rsid w:val="02C10733"/>
    <w:rsid w:val="02E917D9"/>
    <w:rsid w:val="032A25A7"/>
    <w:rsid w:val="03C111FB"/>
    <w:rsid w:val="055B5E38"/>
    <w:rsid w:val="057163A3"/>
    <w:rsid w:val="05F7314F"/>
    <w:rsid w:val="06C664A9"/>
    <w:rsid w:val="06CE013C"/>
    <w:rsid w:val="06FD48FE"/>
    <w:rsid w:val="078458C9"/>
    <w:rsid w:val="083C17A6"/>
    <w:rsid w:val="08C41294"/>
    <w:rsid w:val="095648FA"/>
    <w:rsid w:val="099B4938"/>
    <w:rsid w:val="0B1C45E6"/>
    <w:rsid w:val="0B20097E"/>
    <w:rsid w:val="0C103BD0"/>
    <w:rsid w:val="0D060319"/>
    <w:rsid w:val="0E6902BE"/>
    <w:rsid w:val="0F775F24"/>
    <w:rsid w:val="0FDB1C97"/>
    <w:rsid w:val="10706F81"/>
    <w:rsid w:val="10FF5466"/>
    <w:rsid w:val="11166FF3"/>
    <w:rsid w:val="11583133"/>
    <w:rsid w:val="11B74F41"/>
    <w:rsid w:val="12735194"/>
    <w:rsid w:val="1325361D"/>
    <w:rsid w:val="135D0422"/>
    <w:rsid w:val="13A27375"/>
    <w:rsid w:val="14195958"/>
    <w:rsid w:val="14586819"/>
    <w:rsid w:val="155701FE"/>
    <w:rsid w:val="157A6E6A"/>
    <w:rsid w:val="16476CF9"/>
    <w:rsid w:val="16535176"/>
    <w:rsid w:val="16733D6D"/>
    <w:rsid w:val="16B97B6B"/>
    <w:rsid w:val="171F1B26"/>
    <w:rsid w:val="17A9707A"/>
    <w:rsid w:val="17BD58BC"/>
    <w:rsid w:val="18D20F5B"/>
    <w:rsid w:val="196E4931"/>
    <w:rsid w:val="1A697D63"/>
    <w:rsid w:val="1C0E12DE"/>
    <w:rsid w:val="1C331A8A"/>
    <w:rsid w:val="1C5748DA"/>
    <w:rsid w:val="1D1255A9"/>
    <w:rsid w:val="1D610E0B"/>
    <w:rsid w:val="1D627283"/>
    <w:rsid w:val="1E5A7D8D"/>
    <w:rsid w:val="1E6B3026"/>
    <w:rsid w:val="1E924E29"/>
    <w:rsid w:val="1ED17430"/>
    <w:rsid w:val="1EE04DF1"/>
    <w:rsid w:val="1F4631E8"/>
    <w:rsid w:val="1F6900C3"/>
    <w:rsid w:val="203126EB"/>
    <w:rsid w:val="20BF3177"/>
    <w:rsid w:val="22324966"/>
    <w:rsid w:val="22C7404A"/>
    <w:rsid w:val="22DF2E54"/>
    <w:rsid w:val="231974F5"/>
    <w:rsid w:val="23712EAF"/>
    <w:rsid w:val="239076B2"/>
    <w:rsid w:val="23B345E1"/>
    <w:rsid w:val="241F3B89"/>
    <w:rsid w:val="242A306D"/>
    <w:rsid w:val="25160B5E"/>
    <w:rsid w:val="2523016A"/>
    <w:rsid w:val="25F72667"/>
    <w:rsid w:val="275D46E2"/>
    <w:rsid w:val="27957F81"/>
    <w:rsid w:val="282C331B"/>
    <w:rsid w:val="282E2FC5"/>
    <w:rsid w:val="28F430F3"/>
    <w:rsid w:val="29736858"/>
    <w:rsid w:val="299D065B"/>
    <w:rsid w:val="2A746D59"/>
    <w:rsid w:val="2AB528EB"/>
    <w:rsid w:val="2BE56B7D"/>
    <w:rsid w:val="2C1E2814"/>
    <w:rsid w:val="2C202B4C"/>
    <w:rsid w:val="2C2B6A73"/>
    <w:rsid w:val="2C604FB0"/>
    <w:rsid w:val="2CB54B9C"/>
    <w:rsid w:val="2CC22C88"/>
    <w:rsid w:val="2D290750"/>
    <w:rsid w:val="2DFE4889"/>
    <w:rsid w:val="2E357219"/>
    <w:rsid w:val="2EA90042"/>
    <w:rsid w:val="2F3A208B"/>
    <w:rsid w:val="3033707C"/>
    <w:rsid w:val="30C05973"/>
    <w:rsid w:val="3118140F"/>
    <w:rsid w:val="3188667C"/>
    <w:rsid w:val="323730AA"/>
    <w:rsid w:val="3270373A"/>
    <w:rsid w:val="32C24C7A"/>
    <w:rsid w:val="32F227CC"/>
    <w:rsid w:val="33862F4E"/>
    <w:rsid w:val="33DD7114"/>
    <w:rsid w:val="34275F4E"/>
    <w:rsid w:val="34EB5423"/>
    <w:rsid w:val="35123CF2"/>
    <w:rsid w:val="35A5443E"/>
    <w:rsid w:val="35C86EE6"/>
    <w:rsid w:val="35E35110"/>
    <w:rsid w:val="3617557B"/>
    <w:rsid w:val="361C61CA"/>
    <w:rsid w:val="36460CAC"/>
    <w:rsid w:val="369E3E98"/>
    <w:rsid w:val="38583941"/>
    <w:rsid w:val="386517AF"/>
    <w:rsid w:val="38E864B7"/>
    <w:rsid w:val="39781ADE"/>
    <w:rsid w:val="3A1615DF"/>
    <w:rsid w:val="3A920B54"/>
    <w:rsid w:val="3AD628EA"/>
    <w:rsid w:val="3B382669"/>
    <w:rsid w:val="3B8C1EBD"/>
    <w:rsid w:val="3BB466C2"/>
    <w:rsid w:val="3CD43D3D"/>
    <w:rsid w:val="3D112A2E"/>
    <w:rsid w:val="3E5366D9"/>
    <w:rsid w:val="3F270BAD"/>
    <w:rsid w:val="3F281CAA"/>
    <w:rsid w:val="3F46538F"/>
    <w:rsid w:val="3FBF7E79"/>
    <w:rsid w:val="3FC2584B"/>
    <w:rsid w:val="40933600"/>
    <w:rsid w:val="40A237D3"/>
    <w:rsid w:val="40D8236A"/>
    <w:rsid w:val="40D9116A"/>
    <w:rsid w:val="40F47B48"/>
    <w:rsid w:val="412E1B72"/>
    <w:rsid w:val="413D7C2A"/>
    <w:rsid w:val="425239B4"/>
    <w:rsid w:val="427D170A"/>
    <w:rsid w:val="42E36873"/>
    <w:rsid w:val="42F25B51"/>
    <w:rsid w:val="435B78B2"/>
    <w:rsid w:val="43EE53EC"/>
    <w:rsid w:val="46035491"/>
    <w:rsid w:val="46506096"/>
    <w:rsid w:val="469D6110"/>
    <w:rsid w:val="47036CCD"/>
    <w:rsid w:val="47224579"/>
    <w:rsid w:val="47847442"/>
    <w:rsid w:val="478B6F9F"/>
    <w:rsid w:val="48FB6C39"/>
    <w:rsid w:val="499B1901"/>
    <w:rsid w:val="4A3970F1"/>
    <w:rsid w:val="4ACA1B23"/>
    <w:rsid w:val="4B1B5A09"/>
    <w:rsid w:val="4B454C7D"/>
    <w:rsid w:val="4CB35D00"/>
    <w:rsid w:val="4DF3583E"/>
    <w:rsid w:val="4E1A0673"/>
    <w:rsid w:val="506A7F6A"/>
    <w:rsid w:val="50960674"/>
    <w:rsid w:val="50A71045"/>
    <w:rsid w:val="51347083"/>
    <w:rsid w:val="513C4656"/>
    <w:rsid w:val="527D693D"/>
    <w:rsid w:val="52B971FD"/>
    <w:rsid w:val="5354260E"/>
    <w:rsid w:val="53614607"/>
    <w:rsid w:val="53CB2E92"/>
    <w:rsid w:val="54284AF2"/>
    <w:rsid w:val="544F3A6E"/>
    <w:rsid w:val="54571CB7"/>
    <w:rsid w:val="547073A3"/>
    <w:rsid w:val="550376E6"/>
    <w:rsid w:val="55B4174A"/>
    <w:rsid w:val="561B722E"/>
    <w:rsid w:val="571957EE"/>
    <w:rsid w:val="575F3A45"/>
    <w:rsid w:val="5788768F"/>
    <w:rsid w:val="579D361C"/>
    <w:rsid w:val="57B147A6"/>
    <w:rsid w:val="580670EA"/>
    <w:rsid w:val="58513DD0"/>
    <w:rsid w:val="58636A07"/>
    <w:rsid w:val="5892753D"/>
    <w:rsid w:val="58B71CEC"/>
    <w:rsid w:val="59D14BEC"/>
    <w:rsid w:val="5B9D46F4"/>
    <w:rsid w:val="5BB56F37"/>
    <w:rsid w:val="5C151EDE"/>
    <w:rsid w:val="5E552956"/>
    <w:rsid w:val="5EF00B6F"/>
    <w:rsid w:val="5F8018A9"/>
    <w:rsid w:val="5FE722FD"/>
    <w:rsid w:val="602C78E7"/>
    <w:rsid w:val="60832C03"/>
    <w:rsid w:val="60E11833"/>
    <w:rsid w:val="62632C69"/>
    <w:rsid w:val="62895AAC"/>
    <w:rsid w:val="62932748"/>
    <w:rsid w:val="62F022ED"/>
    <w:rsid w:val="631653E5"/>
    <w:rsid w:val="63355154"/>
    <w:rsid w:val="634D7D30"/>
    <w:rsid w:val="63761CEF"/>
    <w:rsid w:val="64484099"/>
    <w:rsid w:val="644A14EA"/>
    <w:rsid w:val="64793924"/>
    <w:rsid w:val="64B62B18"/>
    <w:rsid w:val="64DB721D"/>
    <w:rsid w:val="654409EE"/>
    <w:rsid w:val="657A4BA8"/>
    <w:rsid w:val="65C9081F"/>
    <w:rsid w:val="661E5237"/>
    <w:rsid w:val="6624684F"/>
    <w:rsid w:val="66DC2AAE"/>
    <w:rsid w:val="66DC3E78"/>
    <w:rsid w:val="66F93B0B"/>
    <w:rsid w:val="674A5AB4"/>
    <w:rsid w:val="67FD6DAB"/>
    <w:rsid w:val="680D6514"/>
    <w:rsid w:val="69031EA4"/>
    <w:rsid w:val="698E298D"/>
    <w:rsid w:val="69994610"/>
    <w:rsid w:val="6A247C9A"/>
    <w:rsid w:val="6A515DFA"/>
    <w:rsid w:val="6AD954B2"/>
    <w:rsid w:val="6B6636E9"/>
    <w:rsid w:val="6B846F6D"/>
    <w:rsid w:val="6C873643"/>
    <w:rsid w:val="6D1E1D4D"/>
    <w:rsid w:val="6D393913"/>
    <w:rsid w:val="6DA40884"/>
    <w:rsid w:val="6F004313"/>
    <w:rsid w:val="6F085DC7"/>
    <w:rsid w:val="6F0D3260"/>
    <w:rsid w:val="6F6B7876"/>
    <w:rsid w:val="6FA70003"/>
    <w:rsid w:val="7155058B"/>
    <w:rsid w:val="71E67F21"/>
    <w:rsid w:val="74072EC5"/>
    <w:rsid w:val="740C220E"/>
    <w:rsid w:val="74AF30F0"/>
    <w:rsid w:val="75837F04"/>
    <w:rsid w:val="75EE445C"/>
    <w:rsid w:val="76181F46"/>
    <w:rsid w:val="76B07BAB"/>
    <w:rsid w:val="77555B8B"/>
    <w:rsid w:val="77A304C6"/>
    <w:rsid w:val="77B76F81"/>
    <w:rsid w:val="77C42521"/>
    <w:rsid w:val="77D060B2"/>
    <w:rsid w:val="77E50EFF"/>
    <w:rsid w:val="781C6CA5"/>
    <w:rsid w:val="785F7019"/>
    <w:rsid w:val="79013F57"/>
    <w:rsid w:val="79C705F7"/>
    <w:rsid w:val="79FB1CE7"/>
    <w:rsid w:val="7A7674B3"/>
    <w:rsid w:val="7B687146"/>
    <w:rsid w:val="7BB2392B"/>
    <w:rsid w:val="7CC4386A"/>
    <w:rsid w:val="7D9E6261"/>
    <w:rsid w:val="7DDD7D72"/>
    <w:rsid w:val="7E264443"/>
    <w:rsid w:val="7E375DCC"/>
    <w:rsid w:val="7E4B41CA"/>
    <w:rsid w:val="7ED86B10"/>
    <w:rsid w:val="7F7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ene\AppData\Roaming\kingsoft\office6\templates\download\&#40664;&#35748;\&#20837;&#32844;&#30331;&#35760;&#34920;&#32844;&#20301;&#30003;&#35831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入职登记表职位申请表.docx</Template>
  <Pages>5</Pages>
  <Words>799</Words>
  <Characters>858</Characters>
  <Lines>16</Lines>
  <Paragraphs>4</Paragraphs>
  <TotalTime>0</TotalTime>
  <ScaleCrop>false</ScaleCrop>
  <LinksUpToDate>false</LinksUpToDate>
  <CharactersWithSpaces>1029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2018-01-07T08:43:00Z</dcterms:created>
  <dc:creator>末日夕阳</dc:creator>
  <cp:lastModifiedBy>随缘笑笑生</cp:lastModifiedBy>
  <dcterms:modified xsi:type="dcterms:W3CDTF">2018-06-06T01:57:26Z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